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2B6B" w14:textId="65B953F8" w:rsidR="00AA57CD" w:rsidRDefault="006E3BC1">
      <w:pPr>
        <w:pStyle w:val="Heading1"/>
      </w:pPr>
      <w:r>
        <w:t>Dowell Elementary School</w:t>
      </w:r>
      <w:r w:rsidR="00D4557F">
        <w:t xml:space="preserve"> 2021-2022</w:t>
      </w:r>
    </w:p>
    <w:p w14:paraId="6199C501" w14:textId="30D5C512" w:rsidR="00AA57CD" w:rsidRDefault="006E3BC1">
      <w:pPr>
        <w:pStyle w:val="Heading2"/>
      </w:pPr>
      <w:r>
        <w:rPr>
          <w:noProof/>
        </w:rPr>
        <w:drawing>
          <wp:inline distT="0" distB="0" distL="0" distR="0" wp14:anchorId="13F60867" wp14:editId="286ADDB9">
            <wp:extent cx="5943600" cy="524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7CD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19D1" w14:textId="77777777" w:rsidR="00F80B7D" w:rsidRDefault="00F80B7D">
      <w:r>
        <w:separator/>
      </w:r>
    </w:p>
    <w:p w14:paraId="2A55633C" w14:textId="77777777" w:rsidR="00F80B7D" w:rsidRDefault="00F80B7D"/>
  </w:endnote>
  <w:endnote w:type="continuationSeparator" w:id="0">
    <w:p w14:paraId="505A4057" w14:textId="77777777" w:rsidR="00F80B7D" w:rsidRDefault="00F80B7D">
      <w:r>
        <w:continuationSeparator/>
      </w:r>
    </w:p>
    <w:p w14:paraId="31632698" w14:textId="77777777" w:rsidR="00F80B7D" w:rsidRDefault="00F80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31439" w14:textId="77777777" w:rsidR="00AA57CD" w:rsidRDefault="00F80B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EE15" w14:textId="77777777" w:rsidR="00F80B7D" w:rsidRDefault="00F80B7D">
      <w:r>
        <w:separator/>
      </w:r>
    </w:p>
    <w:p w14:paraId="597990D1" w14:textId="77777777" w:rsidR="00F80B7D" w:rsidRDefault="00F80B7D"/>
  </w:footnote>
  <w:footnote w:type="continuationSeparator" w:id="0">
    <w:p w14:paraId="78D85A2E" w14:textId="77777777" w:rsidR="00F80B7D" w:rsidRDefault="00F80B7D">
      <w:r>
        <w:continuationSeparator/>
      </w:r>
    </w:p>
    <w:p w14:paraId="1F08A0F5" w14:textId="77777777" w:rsidR="00F80B7D" w:rsidRDefault="00F80B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7F"/>
    <w:rsid w:val="00503E2F"/>
    <w:rsid w:val="006E3BC1"/>
    <w:rsid w:val="00AA57CD"/>
    <w:rsid w:val="00D4557F"/>
    <w:rsid w:val="00F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6122B"/>
  <w15:chartTrackingRefBased/>
  <w15:docId w15:val="{268D5628-077B-244C-87DF-D6DB2CC4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nl12895/Library/Containers/com.microsoft.Word/Data/Library/Application%20Support/Microsoft/Office/16.0/DTS/en-US%7b0144E0F5-9EB7-194E-ADB9-D335A2EC0B0D%7d/%7b886AD08F-FE72-AA43-AB2E-036CA00797D9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1</cp:revision>
  <dcterms:created xsi:type="dcterms:W3CDTF">2021-10-06T18:40:00Z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